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125CD995" w:rsidR="005F2C75" w:rsidRPr="00B437CB" w:rsidRDefault="009241F2" w:rsidP="00187D8B">
            <w:pPr>
              <w:pStyle w:val="DocumentMetadata"/>
            </w:pPr>
            <w:r>
              <w:t>201</w:t>
            </w:r>
            <w:r w:rsidR="00DF5B4C">
              <w:t>3</w:t>
            </w:r>
            <w:r w:rsidR="00187D8B">
              <w:t>.</w:t>
            </w:r>
            <w:r w:rsidR="00DF5B4C">
              <w:t>03</w:t>
            </w:r>
            <w:r w:rsidR="00512A38">
              <w:t>.</w:t>
            </w:r>
            <w:r w:rsidR="00E301DD">
              <w:t>11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6CF749FF" w:rsidR="005F2C75" w:rsidRPr="00B437CB" w:rsidRDefault="00DF5B4C" w:rsidP="00941B93">
            <w:pPr>
              <w:pStyle w:val="DocumentMetadata"/>
            </w:pPr>
            <w:r>
              <w:t>11</w:t>
            </w:r>
            <w:r w:rsidR="00DD6EB2">
              <w:t xml:space="preserve"> </w:t>
            </w:r>
            <w:r>
              <w:t>March</w:t>
            </w:r>
            <w:r w:rsidR="009241F2">
              <w:t xml:space="preserve"> 201</w:t>
            </w:r>
            <w:r>
              <w:t>3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0" w:name="_Toc146460771"/>
      <w:bookmarkStart w:id="1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0"/>
      <w:bookmarkEnd w:id="1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3" w:name="_Toc14646078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6" w:name="_Toc146460785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7" w:name="_Toc146460786"/>
      <w:r>
        <w:t xml:space="preserve">Gentlemen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8" w:name="_Toc146460777"/>
      <w:bookmarkStart w:id="9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8"/>
      <w:bookmarkEnd w:id="9"/>
    </w:p>
    <w:p w14:paraId="3A579ECE" w14:textId="77777777" w:rsidR="00BB0A96" w:rsidRDefault="00BB0A96" w:rsidP="00BB0A96">
      <w:pPr>
        <w:pStyle w:val="Heading3"/>
      </w:pPr>
      <w:bookmarkStart w:id="10" w:name="_Toc146460788"/>
      <w:r>
        <w:t xml:space="preserve">Ladies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1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3" w:name="_Toc146460819"/>
      <w:bookmarkStart w:id="14" w:name="_Toc147917281"/>
      <w:bookmarkEnd w:id="11"/>
      <w:bookmarkEnd w:id="13"/>
      <w:bookmarkEnd w:id="14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4D266C69" w:rsidR="0037746E" w:rsidRPr="00F33808" w:rsidRDefault="00DF5B4C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50AD80E5" w:rsidR="0037746E" w:rsidRPr="00F33808" w:rsidRDefault="00DF5B4C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2B36B440" w:rsidR="0037746E" w:rsidRPr="00F33808" w:rsidRDefault="00DF5B4C" w:rsidP="0037746E">
            <w:pPr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6CADB3AB" w:rsidR="0037746E" w:rsidRPr="00F33808" w:rsidRDefault="00DF5B4C" w:rsidP="0037746E">
            <w:pPr>
              <w:jc w:val="right"/>
            </w:pPr>
            <w:r>
              <w:t>09 Dec 2012</w:t>
            </w: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0830F6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6320680B" w:rsidR="000830F6" w:rsidRPr="00F33808" w:rsidRDefault="000830F6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6D446282" w:rsidR="000830F6" w:rsidRPr="00F33808" w:rsidRDefault="000830F6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384005F" w:rsidR="000830F6" w:rsidRPr="00F33808" w:rsidRDefault="000830F6" w:rsidP="0037746E">
            <w:pPr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2A0F32FA" w:rsidR="000830F6" w:rsidRPr="00F33808" w:rsidRDefault="000830F6" w:rsidP="0037746E">
            <w:pPr>
              <w:jc w:val="right"/>
            </w:pPr>
            <w:r>
              <w:t>15 Oct 2012</w:t>
            </w:r>
          </w:p>
        </w:tc>
      </w:tr>
      <w:tr w:rsidR="000830F6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0830F6" w:rsidRPr="00F33808" w:rsidRDefault="000830F6" w:rsidP="0037746E">
            <w:pPr>
              <w:jc w:val="right"/>
            </w:pPr>
          </w:p>
        </w:tc>
      </w:tr>
      <w:tr w:rsidR="00DF5B4C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DF5B4C" w:rsidRPr="00254FCA" w:rsidRDefault="00DF5B4C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07A60A29" w:rsidR="00DF5B4C" w:rsidRPr="00F33808" w:rsidRDefault="00DF5B4C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07E08ADC" w:rsidR="00DF5B4C" w:rsidRPr="00F33808" w:rsidRDefault="00DF5B4C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4C3BC3BB" w:rsidR="00DF5B4C" w:rsidRPr="00F33808" w:rsidRDefault="00DF5B4C" w:rsidP="0037746E">
            <w:pPr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2BD0C469" w:rsidR="00DF5B4C" w:rsidRPr="00F33808" w:rsidRDefault="00DF5B4C" w:rsidP="0037746E">
            <w:pPr>
              <w:jc w:val="right"/>
            </w:pPr>
            <w:r>
              <w:t>26 Nov 2012</w:t>
            </w:r>
          </w:p>
        </w:tc>
      </w:tr>
      <w:tr w:rsidR="00DF5B4C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DF5B4C" w:rsidRPr="00254FCA" w:rsidRDefault="00DF5B4C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DF5B4C" w:rsidRPr="00F33808" w:rsidRDefault="00DF5B4C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DF5B4C" w:rsidRPr="00F33808" w:rsidRDefault="00DF5B4C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DF5B4C" w:rsidRPr="00F33808" w:rsidRDefault="00DF5B4C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DF5B4C" w:rsidRPr="00F33808" w:rsidRDefault="00DF5B4C" w:rsidP="0037746E">
            <w:pPr>
              <w:jc w:val="right"/>
            </w:pPr>
          </w:p>
        </w:tc>
      </w:tr>
      <w:tr w:rsidR="00DF5B4C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DF5B4C" w:rsidRPr="00254FCA" w:rsidRDefault="00DF5B4C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DF5B4C" w:rsidRPr="00F33808" w:rsidRDefault="00DF5B4C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DF5B4C" w:rsidRPr="00F33808" w:rsidRDefault="00DF5B4C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DF5B4C" w:rsidRPr="00F33808" w:rsidRDefault="00DF5B4C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DF5B4C" w:rsidRPr="00F33808" w:rsidRDefault="00DF5B4C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512A38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520EA624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1708A69F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A2CEEDC" w:rsidR="00512A38" w:rsidRPr="00F33808" w:rsidRDefault="00512A38" w:rsidP="0037746E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28D46CB4" w:rsidR="00512A38" w:rsidRPr="00F33808" w:rsidRDefault="00512A38" w:rsidP="0037746E">
            <w:pPr>
              <w:jc w:val="right"/>
            </w:pPr>
            <w:r>
              <w:t>11 Jun 2012</w:t>
            </w:r>
          </w:p>
        </w:tc>
      </w:tr>
      <w:tr w:rsidR="00512A38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512A38" w:rsidRPr="00F33808" w:rsidRDefault="00512A38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512A38" w:rsidRPr="00F33808" w:rsidRDefault="00512A38" w:rsidP="0037746E">
            <w:pPr>
              <w:jc w:val="right"/>
            </w:pPr>
            <w:r>
              <w:t>30 Apr 2012</w:t>
            </w:r>
          </w:p>
        </w:tc>
      </w:tr>
      <w:tr w:rsidR="00512A38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512A38" w:rsidRPr="00F33808" w:rsidRDefault="00512A38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512A38" w:rsidRPr="00F33808" w:rsidRDefault="00512A38" w:rsidP="0037746E">
            <w:pPr>
              <w:jc w:val="right"/>
            </w:pPr>
            <w:r>
              <w:t>26 Feb 2012</w:t>
            </w:r>
          </w:p>
        </w:tc>
      </w:tr>
      <w:tr w:rsidR="00512A38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512A38" w:rsidRPr="00F33808" w:rsidRDefault="00512A38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77C4C633" w:rsidR="0037746E" w:rsidRPr="00F33808" w:rsidRDefault="00E91AEC" w:rsidP="0037746E">
            <w:pPr>
              <w:jc w:val="right"/>
            </w:pPr>
            <w:r>
              <w:t>5</w:t>
            </w:r>
            <w:r w:rsidR="00323B66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52F47AAD" w:rsidR="0037746E" w:rsidRPr="00F33808" w:rsidRDefault="00323B66" w:rsidP="0037746E">
            <w:pPr>
              <w:jc w:val="right"/>
            </w:pPr>
            <w:r>
              <w:t>05 Aug 2012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bookmarkStart w:id="15" w:name="_GoBack"/>
      <w:bookmarkEnd w:id="15"/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8928" w14:textId="77777777" w:rsidR="008C40BC" w:rsidRDefault="008C40BC" w:rsidP="001408DA">
      <w:r>
        <w:separator/>
      </w:r>
    </w:p>
    <w:p w14:paraId="5B5E77C1" w14:textId="77777777" w:rsidR="008C40BC" w:rsidRDefault="008C40BC"/>
    <w:p w14:paraId="5225181B" w14:textId="77777777" w:rsidR="008C40BC" w:rsidRDefault="008C40BC"/>
  </w:endnote>
  <w:endnote w:type="continuationSeparator" w:id="0">
    <w:p w14:paraId="3BA040AB" w14:textId="77777777" w:rsidR="008C40BC" w:rsidRDefault="008C40BC" w:rsidP="001408DA">
      <w:r>
        <w:continuationSeparator/>
      </w:r>
    </w:p>
    <w:p w14:paraId="0DDDAF06" w14:textId="77777777" w:rsidR="008C40BC" w:rsidRDefault="008C40BC"/>
    <w:p w14:paraId="0C9036ED" w14:textId="77777777" w:rsidR="008C40BC" w:rsidRDefault="008C4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FA9BE" w14:textId="77777777" w:rsidR="008C40BC" w:rsidRDefault="008C40BC" w:rsidP="001408DA">
      <w:r>
        <w:separator/>
      </w:r>
    </w:p>
    <w:p w14:paraId="0F3FA9A1" w14:textId="77777777" w:rsidR="008C40BC" w:rsidRDefault="008C40BC"/>
    <w:p w14:paraId="185B4388" w14:textId="77777777" w:rsidR="008C40BC" w:rsidRDefault="008C40BC"/>
  </w:footnote>
  <w:footnote w:type="continuationSeparator" w:id="0">
    <w:p w14:paraId="5E93F464" w14:textId="77777777" w:rsidR="008C40BC" w:rsidRDefault="008C40BC" w:rsidP="001408DA">
      <w:r>
        <w:continuationSeparator/>
      </w:r>
    </w:p>
    <w:p w14:paraId="6D137D03" w14:textId="77777777" w:rsidR="008C40BC" w:rsidRDefault="008C40BC"/>
    <w:p w14:paraId="1FAFDEC4" w14:textId="77777777" w:rsidR="008C40BC" w:rsidRDefault="008C40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77292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63A95"/>
    <w:rsid w:val="00070006"/>
    <w:rsid w:val="00072F17"/>
    <w:rsid w:val="000769B1"/>
    <w:rsid w:val="00077C3F"/>
    <w:rsid w:val="000825B9"/>
    <w:rsid w:val="000830F6"/>
    <w:rsid w:val="000A03C4"/>
    <w:rsid w:val="000A054A"/>
    <w:rsid w:val="000A1BFF"/>
    <w:rsid w:val="000B258E"/>
    <w:rsid w:val="000B3CF5"/>
    <w:rsid w:val="000B7238"/>
    <w:rsid w:val="000D0BA9"/>
    <w:rsid w:val="000D7DFC"/>
    <w:rsid w:val="000E14CA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3DDD"/>
    <w:rsid w:val="00244619"/>
    <w:rsid w:val="00252F2E"/>
    <w:rsid w:val="002533C0"/>
    <w:rsid w:val="00267933"/>
    <w:rsid w:val="002753AA"/>
    <w:rsid w:val="0028012D"/>
    <w:rsid w:val="00285622"/>
    <w:rsid w:val="00291A19"/>
    <w:rsid w:val="0029291E"/>
    <w:rsid w:val="002962F2"/>
    <w:rsid w:val="002B2829"/>
    <w:rsid w:val="002B6B1D"/>
    <w:rsid w:val="002C233E"/>
    <w:rsid w:val="002F0FC8"/>
    <w:rsid w:val="002F74A2"/>
    <w:rsid w:val="00302AF6"/>
    <w:rsid w:val="0031472F"/>
    <w:rsid w:val="00316A4D"/>
    <w:rsid w:val="00317271"/>
    <w:rsid w:val="00321A14"/>
    <w:rsid w:val="00323B66"/>
    <w:rsid w:val="003440EB"/>
    <w:rsid w:val="003721BB"/>
    <w:rsid w:val="0037746E"/>
    <w:rsid w:val="003823D3"/>
    <w:rsid w:val="00391CF4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11052"/>
    <w:rsid w:val="004202CF"/>
    <w:rsid w:val="00462F18"/>
    <w:rsid w:val="004673FC"/>
    <w:rsid w:val="004676E6"/>
    <w:rsid w:val="004839FB"/>
    <w:rsid w:val="004871EF"/>
    <w:rsid w:val="004D205C"/>
    <w:rsid w:val="004D2235"/>
    <w:rsid w:val="00512A38"/>
    <w:rsid w:val="00520CD0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8670E"/>
    <w:rsid w:val="006B73EB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7F6FD7"/>
    <w:rsid w:val="00813D6C"/>
    <w:rsid w:val="0082700B"/>
    <w:rsid w:val="0085157E"/>
    <w:rsid w:val="00877292"/>
    <w:rsid w:val="00892669"/>
    <w:rsid w:val="008938A0"/>
    <w:rsid w:val="00894DF4"/>
    <w:rsid w:val="008A214C"/>
    <w:rsid w:val="008A25CB"/>
    <w:rsid w:val="008B6685"/>
    <w:rsid w:val="008C1A7B"/>
    <w:rsid w:val="008C40BC"/>
    <w:rsid w:val="008C5013"/>
    <w:rsid w:val="008C5A87"/>
    <w:rsid w:val="008D3E68"/>
    <w:rsid w:val="008D4A82"/>
    <w:rsid w:val="008F21B1"/>
    <w:rsid w:val="008F76BA"/>
    <w:rsid w:val="009003B0"/>
    <w:rsid w:val="0091223E"/>
    <w:rsid w:val="009158CA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37D7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342CA"/>
    <w:rsid w:val="00D43502"/>
    <w:rsid w:val="00D44800"/>
    <w:rsid w:val="00D709BE"/>
    <w:rsid w:val="00D7698D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DF5B4C"/>
    <w:rsid w:val="00E21009"/>
    <w:rsid w:val="00E2301F"/>
    <w:rsid w:val="00E301DD"/>
    <w:rsid w:val="00E36149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C9C7-D8E4-4DEC-BC99-75FFB5C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20</TotalTime>
  <Pages>10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16</cp:revision>
  <cp:lastPrinted>2013-04-16T15:02:00Z</cp:lastPrinted>
  <dcterms:created xsi:type="dcterms:W3CDTF">2012-07-10T21:44:00Z</dcterms:created>
  <dcterms:modified xsi:type="dcterms:W3CDTF">2013-04-16T15:05:00Z</dcterms:modified>
</cp:coreProperties>
</file>